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0A5" w:rsidRDefault="001750A5" w:rsidP="00642F62">
      <w:pPr>
        <w:pStyle w:val="Listenabsatz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A34149E" wp14:editId="7B07C457">
            <wp:simplePos x="0" y="0"/>
            <wp:positionH relativeFrom="margin">
              <wp:posOffset>169545</wp:posOffset>
            </wp:positionH>
            <wp:positionV relativeFrom="margin">
              <wp:posOffset>-413976</wp:posOffset>
            </wp:positionV>
            <wp:extent cx="2333625" cy="1266825"/>
            <wp:effectExtent l="0" t="0" r="3175" b="317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0A5" w:rsidRPr="001750A5" w:rsidRDefault="001750A5" w:rsidP="001750A5">
      <w:pPr>
        <w:pStyle w:val="Listenabsatz"/>
        <w:tabs>
          <w:tab w:val="left" w:pos="5103"/>
        </w:tabs>
        <w:ind w:left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1750A5">
        <w:rPr>
          <w:rFonts w:ascii="Arial" w:hAnsi="Arial" w:cs="Arial"/>
          <w:b/>
          <w:bCs/>
          <w:sz w:val="28"/>
          <w:szCs w:val="28"/>
        </w:rPr>
        <w:t>Stiftungsgesuch</w:t>
      </w:r>
    </w:p>
    <w:p w:rsidR="001750A5" w:rsidRPr="001750A5" w:rsidRDefault="001750A5" w:rsidP="00642F62">
      <w:pPr>
        <w:pStyle w:val="Listenabsatz"/>
        <w:ind w:left="284"/>
        <w:rPr>
          <w:rFonts w:ascii="Arial" w:hAnsi="Arial" w:cs="Arial"/>
          <w:b/>
          <w:bCs/>
          <w:sz w:val="22"/>
          <w:szCs w:val="22"/>
        </w:rPr>
      </w:pPr>
    </w:p>
    <w:p w:rsidR="001750A5" w:rsidRDefault="001750A5" w:rsidP="00642F62">
      <w:pPr>
        <w:pStyle w:val="Listenabsatz"/>
        <w:ind w:left="284"/>
        <w:rPr>
          <w:rFonts w:ascii="Arial" w:hAnsi="Arial" w:cs="Arial"/>
          <w:b/>
          <w:bCs/>
          <w:sz w:val="22"/>
          <w:szCs w:val="22"/>
        </w:rPr>
      </w:pPr>
    </w:p>
    <w:p w:rsidR="001750A5" w:rsidRDefault="001750A5" w:rsidP="00642F62">
      <w:pPr>
        <w:pStyle w:val="Listenabsatz"/>
        <w:ind w:left="284"/>
        <w:rPr>
          <w:rFonts w:ascii="Arial" w:hAnsi="Arial" w:cs="Arial"/>
          <w:b/>
          <w:bCs/>
          <w:sz w:val="22"/>
          <w:szCs w:val="22"/>
        </w:rPr>
      </w:pPr>
    </w:p>
    <w:p w:rsidR="001750A5" w:rsidRDefault="001750A5" w:rsidP="00642F62">
      <w:pPr>
        <w:pStyle w:val="Listenabsatz"/>
        <w:ind w:left="284"/>
        <w:rPr>
          <w:rFonts w:ascii="Arial" w:hAnsi="Arial" w:cs="Arial"/>
          <w:b/>
          <w:bCs/>
          <w:sz w:val="22"/>
          <w:szCs w:val="22"/>
        </w:rPr>
      </w:pPr>
    </w:p>
    <w:p w:rsidR="001750A5" w:rsidRPr="001750A5" w:rsidRDefault="001750A5" w:rsidP="001750A5">
      <w:pPr>
        <w:rPr>
          <w:rFonts w:ascii="Arial" w:hAnsi="Arial" w:cs="Arial"/>
          <w:b/>
          <w:bCs/>
          <w:sz w:val="22"/>
          <w:szCs w:val="22"/>
        </w:rPr>
      </w:pPr>
    </w:p>
    <w:p w:rsidR="001750A5" w:rsidRDefault="001750A5" w:rsidP="00642F62">
      <w:pPr>
        <w:pStyle w:val="Listenabsatz"/>
        <w:ind w:left="284"/>
        <w:rPr>
          <w:rFonts w:ascii="Arial" w:hAnsi="Arial" w:cs="Arial"/>
          <w:b/>
          <w:bCs/>
          <w:sz w:val="22"/>
          <w:szCs w:val="22"/>
        </w:rPr>
      </w:pPr>
    </w:p>
    <w:p w:rsidR="00DB09F8" w:rsidRPr="00153AC9" w:rsidRDefault="001E2B5D" w:rsidP="00642F62">
      <w:pPr>
        <w:pStyle w:val="Listenabsatz"/>
        <w:ind w:left="284"/>
        <w:rPr>
          <w:rFonts w:ascii="Arial" w:hAnsi="Arial" w:cs="Arial"/>
          <w:b/>
          <w:bCs/>
          <w:sz w:val="22"/>
          <w:szCs w:val="22"/>
        </w:rPr>
      </w:pPr>
      <w:r w:rsidRPr="00153AC9">
        <w:rPr>
          <w:rFonts w:ascii="Arial" w:hAnsi="Arial" w:cs="Arial"/>
          <w:b/>
          <w:bCs/>
          <w:sz w:val="22"/>
          <w:szCs w:val="22"/>
        </w:rPr>
        <w:t>Gesuchstellerin / Gesuchsteller</w:t>
      </w:r>
    </w:p>
    <w:p w:rsidR="001E2B5D" w:rsidRPr="00517CC0" w:rsidRDefault="001E2B5D" w:rsidP="001E2B5D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849" w:type="dxa"/>
        <w:tblInd w:w="360" w:type="dxa"/>
        <w:tblLook w:val="04A0" w:firstRow="1" w:lastRow="0" w:firstColumn="1" w:lastColumn="0" w:noHBand="0" w:noVBand="1"/>
      </w:tblPr>
      <w:tblGrid>
        <w:gridCol w:w="4597"/>
        <w:gridCol w:w="4252"/>
      </w:tblGrid>
      <w:tr w:rsidR="001E2B5D" w:rsidRPr="00517CC0" w:rsidTr="00543856">
        <w:trPr>
          <w:trHeight w:val="391"/>
        </w:trPr>
        <w:tc>
          <w:tcPr>
            <w:tcW w:w="4597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Name</w:t>
            </w:r>
            <w:r w:rsidR="00517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7CC0">
              <w:rPr>
                <w:rFonts w:ascii="Arial" w:hAnsi="Arial" w:cs="Arial"/>
                <w:sz w:val="20"/>
                <w:szCs w:val="20"/>
              </w:rPr>
              <w:t>GesuchstellerIn</w:t>
            </w:r>
            <w:proofErr w:type="spellEnd"/>
          </w:p>
        </w:tc>
        <w:tc>
          <w:tcPr>
            <w:tcW w:w="4252" w:type="dxa"/>
          </w:tcPr>
          <w:p w:rsidR="001E2B5D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E2B5D" w:rsidRPr="00517CC0" w:rsidTr="00543856">
        <w:tc>
          <w:tcPr>
            <w:tcW w:w="4597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Vorname</w:t>
            </w:r>
            <w:r w:rsidR="00517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7CC0">
              <w:rPr>
                <w:rFonts w:ascii="Arial" w:hAnsi="Arial" w:cs="Arial"/>
                <w:sz w:val="20"/>
                <w:szCs w:val="20"/>
              </w:rPr>
              <w:t>GesuchstellerIn</w:t>
            </w:r>
            <w:proofErr w:type="spellEnd"/>
          </w:p>
        </w:tc>
        <w:tc>
          <w:tcPr>
            <w:tcW w:w="4252" w:type="dxa"/>
          </w:tcPr>
          <w:p w:rsidR="001E2B5D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17CC0" w:rsidRPr="00517CC0" w:rsidTr="00543856">
        <w:tc>
          <w:tcPr>
            <w:tcW w:w="4597" w:type="dxa"/>
          </w:tcPr>
          <w:p w:rsidR="00517CC0" w:rsidRPr="00517CC0" w:rsidRDefault="00517CC0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PartnerIn</w:t>
            </w:r>
            <w:proofErr w:type="spellEnd"/>
          </w:p>
        </w:tc>
        <w:tc>
          <w:tcPr>
            <w:tcW w:w="4252" w:type="dxa"/>
          </w:tcPr>
          <w:p w:rsidR="00517CC0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17CC0" w:rsidRPr="00517CC0" w:rsidTr="00543856">
        <w:tc>
          <w:tcPr>
            <w:tcW w:w="4597" w:type="dxa"/>
          </w:tcPr>
          <w:p w:rsidR="00517CC0" w:rsidRPr="00517CC0" w:rsidRDefault="00517CC0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Vorname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PartnerIn</w:t>
            </w:r>
            <w:proofErr w:type="spellEnd"/>
          </w:p>
        </w:tc>
        <w:tc>
          <w:tcPr>
            <w:tcW w:w="4252" w:type="dxa"/>
          </w:tcPr>
          <w:p w:rsidR="00517CC0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E2B5D" w:rsidRPr="00517CC0" w:rsidTr="00543856">
        <w:tc>
          <w:tcPr>
            <w:tcW w:w="4597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Strasse / Hausnummer</w:t>
            </w:r>
          </w:p>
        </w:tc>
        <w:tc>
          <w:tcPr>
            <w:tcW w:w="4252" w:type="dxa"/>
          </w:tcPr>
          <w:p w:rsidR="001E2B5D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E2B5D" w:rsidRPr="00517CC0" w:rsidTr="00543856">
        <w:tc>
          <w:tcPr>
            <w:tcW w:w="4597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PLZ / Wohnort</w:t>
            </w:r>
          </w:p>
        </w:tc>
        <w:tc>
          <w:tcPr>
            <w:tcW w:w="4252" w:type="dxa"/>
          </w:tcPr>
          <w:p w:rsidR="001E2B5D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F42F3" w:rsidRPr="00517CC0" w:rsidTr="00543856">
        <w:tc>
          <w:tcPr>
            <w:tcW w:w="4597" w:type="dxa"/>
          </w:tcPr>
          <w:p w:rsidR="004F42F3" w:rsidRPr="00517CC0" w:rsidRDefault="004F42F3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Gemeinde, in den Schriften hinterlegt sind</w:t>
            </w:r>
          </w:p>
        </w:tc>
        <w:tc>
          <w:tcPr>
            <w:tcW w:w="4252" w:type="dxa"/>
          </w:tcPr>
          <w:p w:rsidR="004F42F3" w:rsidRDefault="004F42F3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2B5D" w:rsidRPr="00517CC0" w:rsidTr="00543856">
        <w:tc>
          <w:tcPr>
            <w:tcW w:w="4597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Tel.-Nr. / E-Mail-Adresse</w:t>
            </w:r>
          </w:p>
        </w:tc>
        <w:tc>
          <w:tcPr>
            <w:tcW w:w="4252" w:type="dxa"/>
          </w:tcPr>
          <w:p w:rsidR="001E2B5D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E2B5D" w:rsidRPr="00517CC0" w:rsidTr="00543856">
        <w:tc>
          <w:tcPr>
            <w:tcW w:w="4597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4252" w:type="dxa"/>
          </w:tcPr>
          <w:p w:rsidR="001E2B5D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E2B5D" w:rsidRPr="00517CC0" w:rsidTr="00543856">
        <w:tc>
          <w:tcPr>
            <w:tcW w:w="4597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Zivilstand</w:t>
            </w:r>
          </w:p>
        </w:tc>
        <w:tc>
          <w:tcPr>
            <w:tcW w:w="4252" w:type="dxa"/>
          </w:tcPr>
          <w:p w:rsidR="001E2B5D" w:rsidRPr="00517CC0" w:rsidRDefault="003B3705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E2B5D" w:rsidRPr="00517CC0" w:rsidRDefault="001E2B5D" w:rsidP="00543856">
      <w:pPr>
        <w:ind w:left="360"/>
        <w:rPr>
          <w:rFonts w:ascii="Arial" w:hAnsi="Arial" w:cs="Arial"/>
          <w:sz w:val="20"/>
          <w:szCs w:val="20"/>
        </w:rPr>
      </w:pPr>
    </w:p>
    <w:p w:rsidR="00241058" w:rsidRPr="00153AC9" w:rsidRDefault="00241058" w:rsidP="00241058">
      <w:pPr>
        <w:rPr>
          <w:rFonts w:ascii="Arial" w:hAnsi="Arial" w:cs="Arial"/>
          <w:b/>
          <w:bCs/>
          <w:sz w:val="22"/>
          <w:szCs w:val="22"/>
        </w:rPr>
      </w:pPr>
    </w:p>
    <w:p w:rsidR="00241058" w:rsidRPr="00153AC9" w:rsidRDefault="00241058" w:rsidP="00241058">
      <w:p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153AC9">
        <w:rPr>
          <w:rFonts w:ascii="Arial" w:hAnsi="Arial" w:cs="Arial"/>
          <w:b/>
          <w:bCs/>
          <w:sz w:val="22"/>
          <w:szCs w:val="22"/>
        </w:rPr>
        <w:tab/>
        <w:t>Vertreter/in:</w:t>
      </w:r>
    </w:p>
    <w:p w:rsidR="00241058" w:rsidRPr="00241058" w:rsidRDefault="00241058" w:rsidP="00241058">
      <w:pPr>
        <w:ind w:left="426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8849" w:type="dxa"/>
        <w:tblInd w:w="360" w:type="dxa"/>
        <w:tblLook w:val="04A0" w:firstRow="1" w:lastRow="0" w:firstColumn="1" w:lastColumn="0" w:noHBand="0" w:noVBand="1"/>
      </w:tblPr>
      <w:tblGrid>
        <w:gridCol w:w="4597"/>
        <w:gridCol w:w="4252"/>
      </w:tblGrid>
      <w:tr w:rsidR="00153AC9" w:rsidRPr="00517CC0" w:rsidTr="00CA47F8">
        <w:trPr>
          <w:trHeight w:val="391"/>
        </w:trPr>
        <w:tc>
          <w:tcPr>
            <w:tcW w:w="4597" w:type="dxa"/>
          </w:tcPr>
          <w:p w:rsidR="00153AC9" w:rsidRPr="00517CC0" w:rsidRDefault="00153AC9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/ amtliche Vertretung als</w:t>
            </w:r>
          </w:p>
        </w:tc>
        <w:tc>
          <w:tcPr>
            <w:tcW w:w="4252" w:type="dxa"/>
          </w:tcPr>
          <w:p w:rsidR="00153AC9" w:rsidRDefault="00153AC9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058" w:rsidRPr="00517CC0" w:rsidTr="00CA47F8">
        <w:trPr>
          <w:trHeight w:val="391"/>
        </w:trPr>
        <w:tc>
          <w:tcPr>
            <w:tcW w:w="4597" w:type="dxa"/>
          </w:tcPr>
          <w:p w:rsidR="00241058" w:rsidRPr="00517CC0" w:rsidRDefault="00241058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</w:p>
        </w:tc>
        <w:tc>
          <w:tcPr>
            <w:tcW w:w="4252" w:type="dxa"/>
          </w:tcPr>
          <w:p w:rsidR="00241058" w:rsidRPr="00517CC0" w:rsidRDefault="00241058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058" w:rsidRPr="00517CC0" w:rsidTr="00CA47F8">
        <w:tc>
          <w:tcPr>
            <w:tcW w:w="4597" w:type="dxa"/>
          </w:tcPr>
          <w:p w:rsidR="00241058" w:rsidRPr="00517CC0" w:rsidRDefault="00241058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252" w:type="dxa"/>
          </w:tcPr>
          <w:p w:rsidR="00241058" w:rsidRPr="00517CC0" w:rsidRDefault="00241058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058" w:rsidRPr="00517CC0" w:rsidTr="00CA47F8">
        <w:tc>
          <w:tcPr>
            <w:tcW w:w="4597" w:type="dxa"/>
          </w:tcPr>
          <w:p w:rsidR="00241058" w:rsidRPr="00517CC0" w:rsidRDefault="00241058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252" w:type="dxa"/>
          </w:tcPr>
          <w:p w:rsidR="00241058" w:rsidRDefault="00241058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1058" w:rsidRPr="00517CC0" w:rsidTr="00CA47F8">
        <w:tc>
          <w:tcPr>
            <w:tcW w:w="4597" w:type="dxa"/>
          </w:tcPr>
          <w:p w:rsidR="00241058" w:rsidRDefault="00241058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52" w:type="dxa"/>
          </w:tcPr>
          <w:p w:rsidR="00241058" w:rsidRDefault="00241058" w:rsidP="00CA47F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1058" w:rsidRPr="00241058" w:rsidRDefault="00241058" w:rsidP="00241058">
      <w:pPr>
        <w:rPr>
          <w:rFonts w:ascii="Arial" w:hAnsi="Arial" w:cs="Arial"/>
          <w:b/>
          <w:bCs/>
          <w:sz w:val="20"/>
          <w:szCs w:val="20"/>
        </w:rPr>
      </w:pPr>
    </w:p>
    <w:p w:rsidR="004F42F3" w:rsidRPr="00153AC9" w:rsidRDefault="004F42F3" w:rsidP="00241058">
      <w:pPr>
        <w:rPr>
          <w:rFonts w:ascii="Arial" w:hAnsi="Arial" w:cs="Arial"/>
          <w:b/>
          <w:bCs/>
          <w:sz w:val="22"/>
          <w:szCs w:val="22"/>
        </w:rPr>
      </w:pPr>
    </w:p>
    <w:p w:rsidR="001E2B5D" w:rsidRPr="00153AC9" w:rsidRDefault="001E2B5D" w:rsidP="0054385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153AC9">
        <w:rPr>
          <w:rFonts w:ascii="Arial" w:hAnsi="Arial" w:cs="Arial"/>
          <w:b/>
          <w:bCs/>
          <w:sz w:val="22"/>
          <w:szCs w:val="22"/>
        </w:rPr>
        <w:t>Finanzielle Verhältnisse</w:t>
      </w:r>
    </w:p>
    <w:p w:rsidR="001E2B5D" w:rsidRPr="00517CC0" w:rsidRDefault="001E2B5D" w:rsidP="00543856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2115"/>
      </w:tblGrid>
      <w:tr w:rsidR="001E2B5D" w:rsidRPr="00153AC9" w:rsidTr="003B3705">
        <w:tc>
          <w:tcPr>
            <w:tcW w:w="6723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C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Einkommen </w:t>
            </w:r>
            <w:r w:rsidR="00153A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(bei Ehe- / </w:t>
            </w:r>
            <w:proofErr w:type="spellStart"/>
            <w:r w:rsidR="00153AC9">
              <w:rPr>
                <w:rFonts w:ascii="Arial" w:hAnsi="Arial" w:cs="Arial"/>
                <w:b/>
                <w:bCs/>
                <w:sz w:val="20"/>
                <w:szCs w:val="20"/>
              </w:rPr>
              <w:t>Konkubinatspaar</w:t>
            </w:r>
            <w:proofErr w:type="spellEnd"/>
            <w:r w:rsidR="00153A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Gesamteinkommen)</w:t>
            </w:r>
          </w:p>
        </w:tc>
        <w:tc>
          <w:tcPr>
            <w:tcW w:w="2115" w:type="dxa"/>
          </w:tcPr>
          <w:p w:rsidR="001E2B5D" w:rsidRPr="00153AC9" w:rsidRDefault="00543856" w:rsidP="005438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AC9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</w:p>
        </w:tc>
      </w:tr>
      <w:tr w:rsidR="001E2B5D" w:rsidRPr="00517CC0" w:rsidTr="003B3705">
        <w:tc>
          <w:tcPr>
            <w:tcW w:w="6723" w:type="dxa"/>
          </w:tcPr>
          <w:p w:rsidR="001E2B5D" w:rsidRPr="00517CC0" w:rsidRDefault="001E2B5D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AHV- / IV-Rente</w:t>
            </w:r>
          </w:p>
        </w:tc>
        <w:tc>
          <w:tcPr>
            <w:tcW w:w="2115" w:type="dxa"/>
          </w:tcPr>
          <w:p w:rsidR="001E2B5D" w:rsidRPr="00517CC0" w:rsidRDefault="003B3705" w:rsidP="005438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E2B5D" w:rsidRPr="00517CC0" w:rsidTr="003B3705">
        <w:tc>
          <w:tcPr>
            <w:tcW w:w="6723" w:type="dxa"/>
          </w:tcPr>
          <w:p w:rsidR="001E2B5D" w:rsidRPr="00517CC0" w:rsidRDefault="008E1068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Pensionskassenrente (inkl. Witwen-/Witwerren</w:t>
            </w:r>
            <w:r w:rsidR="003B3705">
              <w:rPr>
                <w:rFonts w:ascii="Arial" w:hAnsi="Arial" w:cs="Arial"/>
                <w:sz w:val="20"/>
                <w:szCs w:val="20"/>
              </w:rPr>
              <w:t>t</w:t>
            </w:r>
            <w:r w:rsidRPr="00517CC0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115" w:type="dxa"/>
          </w:tcPr>
          <w:p w:rsidR="001E2B5D" w:rsidRPr="00517CC0" w:rsidRDefault="003B3705" w:rsidP="005438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E2B5D" w:rsidRPr="00517CC0" w:rsidTr="003B3705">
        <w:tc>
          <w:tcPr>
            <w:tcW w:w="6723" w:type="dxa"/>
          </w:tcPr>
          <w:p w:rsidR="001E2B5D" w:rsidRPr="00517CC0" w:rsidRDefault="008E1068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Ergänzungsleistungen</w:t>
            </w:r>
          </w:p>
        </w:tc>
        <w:tc>
          <w:tcPr>
            <w:tcW w:w="2115" w:type="dxa"/>
          </w:tcPr>
          <w:p w:rsidR="001E2B5D" w:rsidRPr="00517CC0" w:rsidRDefault="003B3705" w:rsidP="005438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E2B5D" w:rsidRPr="00517CC0" w:rsidTr="003B3705">
        <w:tc>
          <w:tcPr>
            <w:tcW w:w="6723" w:type="dxa"/>
          </w:tcPr>
          <w:p w:rsidR="001E2B5D" w:rsidRPr="00517CC0" w:rsidRDefault="008E1068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7CC0">
              <w:rPr>
                <w:rFonts w:ascii="Arial" w:hAnsi="Arial" w:cs="Arial"/>
                <w:sz w:val="20"/>
                <w:szCs w:val="20"/>
              </w:rPr>
              <w:t>Hilflosenentschädigung</w:t>
            </w:r>
            <w:proofErr w:type="spellEnd"/>
          </w:p>
        </w:tc>
        <w:tc>
          <w:tcPr>
            <w:tcW w:w="2115" w:type="dxa"/>
          </w:tcPr>
          <w:p w:rsidR="001E2B5D" w:rsidRPr="00517CC0" w:rsidRDefault="003B3705" w:rsidP="005438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E2B5D" w:rsidRPr="00517CC0" w:rsidTr="003B3705">
        <w:tc>
          <w:tcPr>
            <w:tcW w:w="6723" w:type="dxa"/>
          </w:tcPr>
          <w:p w:rsidR="001E2B5D" w:rsidRPr="00517CC0" w:rsidRDefault="008E1068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 xml:space="preserve">Sozialhilfe </w:t>
            </w:r>
          </w:p>
        </w:tc>
        <w:tc>
          <w:tcPr>
            <w:tcW w:w="2115" w:type="dxa"/>
          </w:tcPr>
          <w:p w:rsidR="001E2B5D" w:rsidRPr="00517CC0" w:rsidRDefault="003B3705" w:rsidP="005438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E2B5D" w:rsidRPr="00517CC0" w:rsidTr="003B3705">
        <w:tc>
          <w:tcPr>
            <w:tcW w:w="6723" w:type="dxa"/>
          </w:tcPr>
          <w:p w:rsidR="001E2B5D" w:rsidRPr="00517CC0" w:rsidRDefault="008E1068" w:rsidP="0054385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Andere Einnahmen:</w:t>
            </w:r>
            <w:r w:rsidR="00153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A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3A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53AC9">
              <w:rPr>
                <w:rFonts w:ascii="Arial" w:hAnsi="Arial" w:cs="Arial"/>
                <w:sz w:val="20"/>
                <w:szCs w:val="20"/>
              </w:rPr>
            </w:r>
            <w:r w:rsidR="00153A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A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</w:tcPr>
          <w:p w:rsidR="001E2B5D" w:rsidRPr="00517CC0" w:rsidRDefault="003B3705" w:rsidP="0054385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E2B5D" w:rsidRPr="003B3705" w:rsidTr="006214A9">
        <w:tc>
          <w:tcPr>
            <w:tcW w:w="6723" w:type="dxa"/>
            <w:tcBorders>
              <w:bottom w:val="single" w:sz="4" w:space="0" w:color="auto"/>
            </w:tcBorders>
          </w:tcPr>
          <w:p w:rsidR="001E2B5D" w:rsidRPr="003B3705" w:rsidRDefault="008E1068" w:rsidP="0054385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E2B5D" w:rsidRPr="003B3705" w:rsidRDefault="003B3705" w:rsidP="0054385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1E2B5D" w:rsidRDefault="001E2B5D" w:rsidP="001E2B5D">
      <w:pPr>
        <w:ind w:left="360"/>
        <w:rPr>
          <w:rFonts w:ascii="Arial" w:hAnsi="Arial" w:cs="Arial"/>
          <w:sz w:val="20"/>
          <w:szCs w:val="20"/>
        </w:rPr>
      </w:pPr>
    </w:p>
    <w:p w:rsidR="006214A9" w:rsidRDefault="006214A9" w:rsidP="001E2B5D">
      <w:pPr>
        <w:ind w:left="360"/>
        <w:rPr>
          <w:rFonts w:ascii="Arial" w:hAnsi="Arial" w:cs="Arial"/>
          <w:sz w:val="20"/>
          <w:szCs w:val="20"/>
        </w:rPr>
      </w:pPr>
    </w:p>
    <w:p w:rsidR="006214A9" w:rsidRDefault="006214A9" w:rsidP="001E2B5D">
      <w:pPr>
        <w:ind w:left="360"/>
        <w:rPr>
          <w:rFonts w:ascii="Arial" w:hAnsi="Arial" w:cs="Arial"/>
          <w:sz w:val="20"/>
          <w:szCs w:val="20"/>
        </w:rPr>
      </w:pPr>
    </w:p>
    <w:p w:rsidR="006214A9" w:rsidRDefault="006214A9" w:rsidP="001E2B5D">
      <w:pPr>
        <w:ind w:left="360"/>
        <w:rPr>
          <w:rFonts w:ascii="Arial" w:hAnsi="Arial" w:cs="Arial"/>
          <w:sz w:val="20"/>
          <w:szCs w:val="20"/>
        </w:rPr>
      </w:pPr>
    </w:p>
    <w:p w:rsidR="00153AC9" w:rsidRDefault="00153AC9" w:rsidP="001E2B5D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6723"/>
        <w:gridCol w:w="2115"/>
      </w:tblGrid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C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Feste monatliche Ausgaben</w:t>
            </w:r>
          </w:p>
        </w:tc>
        <w:tc>
          <w:tcPr>
            <w:tcW w:w="2115" w:type="dxa"/>
          </w:tcPr>
          <w:p w:rsidR="006214A9" w:rsidRPr="00153AC9" w:rsidRDefault="006214A9" w:rsidP="006214A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AC9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Miete / Wohnkosten inkl. Nebenkosten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Krankenkassenprämie Grundversicherung (KVG)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Zusatzversicherung (VVG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Medikamente / Zahnarzt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Verkehrsauslagen</w:t>
            </w:r>
            <w:r>
              <w:rPr>
                <w:rFonts w:ascii="Arial" w:hAnsi="Arial" w:cs="Arial"/>
                <w:sz w:val="20"/>
                <w:szCs w:val="20"/>
              </w:rPr>
              <w:t xml:space="preserve"> / Transportkosten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>
              <w:rPr>
                <w:rFonts w:ascii="Arial" w:hAnsi="Arial" w:cs="Arial"/>
                <w:sz w:val="20"/>
                <w:szCs w:val="20"/>
              </w:rPr>
              <w:t>wiederkehrende</w:t>
            </w:r>
            <w:r w:rsidRPr="00517CC0">
              <w:rPr>
                <w:rFonts w:ascii="Arial" w:hAnsi="Arial" w:cs="Arial"/>
                <w:sz w:val="20"/>
                <w:szCs w:val="20"/>
              </w:rPr>
              <w:t xml:space="preserve"> Ausgaben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 xml:space="preserve">Restbetrag für Lebensmittel, Kleider, Strom, Telefon, </w:t>
            </w:r>
            <w:proofErr w:type="spellStart"/>
            <w:r w:rsidRPr="00517CC0">
              <w:rPr>
                <w:rFonts w:ascii="Arial" w:hAnsi="Arial" w:cs="Arial"/>
                <w:sz w:val="20"/>
                <w:szCs w:val="20"/>
              </w:rPr>
              <w:t>Serafe</w:t>
            </w:r>
            <w:proofErr w:type="spellEnd"/>
            <w:r w:rsidRPr="00517CC0">
              <w:rPr>
                <w:rFonts w:ascii="Arial" w:hAnsi="Arial" w:cs="Arial"/>
                <w:sz w:val="20"/>
                <w:szCs w:val="20"/>
              </w:rPr>
              <w:t>, Ferien etc.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3B3705" w:rsidRDefault="006214A9" w:rsidP="006214A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5" w:type="dxa"/>
          </w:tcPr>
          <w:p w:rsidR="006214A9" w:rsidRPr="003B3705" w:rsidRDefault="006214A9" w:rsidP="006214A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3B3705" w:rsidRDefault="006214A9" w:rsidP="006214A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</w:tcPr>
          <w:p w:rsidR="006214A9" w:rsidRDefault="006214A9" w:rsidP="006214A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14A9" w:rsidTr="006214A9">
        <w:tc>
          <w:tcPr>
            <w:tcW w:w="6723" w:type="dxa"/>
          </w:tcPr>
          <w:p w:rsidR="006214A9" w:rsidRPr="00241058" w:rsidRDefault="006214A9" w:rsidP="006214A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058">
              <w:rPr>
                <w:rFonts w:ascii="Arial" w:hAnsi="Arial" w:cs="Arial"/>
                <w:b/>
                <w:bCs/>
                <w:sz w:val="20"/>
                <w:szCs w:val="20"/>
              </w:rPr>
              <w:t>Vermögen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Liegenschaften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Sparguthaben, Wertschriften, Bargeld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Verteilter Erbvorbezug, ausgeliehene Beträge</w:t>
            </w:r>
          </w:p>
        </w:tc>
        <w:tc>
          <w:tcPr>
            <w:tcW w:w="2115" w:type="dxa"/>
          </w:tcPr>
          <w:p w:rsidR="006214A9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:rsidR="006214A9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4A9" w:rsidTr="006214A9">
        <w:tc>
          <w:tcPr>
            <w:tcW w:w="6723" w:type="dxa"/>
          </w:tcPr>
          <w:p w:rsidR="006214A9" w:rsidRPr="00241058" w:rsidRDefault="006214A9" w:rsidP="006214A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058">
              <w:rPr>
                <w:rFonts w:ascii="Arial" w:hAnsi="Arial" w:cs="Arial"/>
                <w:b/>
                <w:bCs/>
                <w:sz w:val="20"/>
                <w:szCs w:val="20"/>
              </w:rPr>
              <w:t>Schulden</w:t>
            </w:r>
          </w:p>
        </w:tc>
        <w:tc>
          <w:tcPr>
            <w:tcW w:w="2115" w:type="dxa"/>
          </w:tcPr>
          <w:p w:rsidR="006214A9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Hypothekarschuld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Schulden (Darlehen, ausgeliehenes Geld von Drittpersonen)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7CC0">
              <w:rPr>
                <w:rFonts w:ascii="Arial" w:hAnsi="Arial" w:cs="Arial"/>
                <w:sz w:val="20"/>
                <w:szCs w:val="20"/>
              </w:rPr>
              <w:t>Offene Rechnungen / Schulden</w:t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517CC0" w:rsidRDefault="006214A9" w:rsidP="006214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</w:tcPr>
          <w:p w:rsidR="006214A9" w:rsidRPr="00517CC0" w:rsidRDefault="006214A9" w:rsidP="006214A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4A9" w:rsidTr="006214A9">
        <w:tc>
          <w:tcPr>
            <w:tcW w:w="6723" w:type="dxa"/>
          </w:tcPr>
          <w:p w:rsidR="006214A9" w:rsidRPr="003B3705" w:rsidRDefault="006214A9" w:rsidP="006214A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5" w:type="dxa"/>
          </w:tcPr>
          <w:p w:rsidR="006214A9" w:rsidRPr="003B3705" w:rsidRDefault="006214A9" w:rsidP="006214A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B37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53AC9" w:rsidRDefault="00153AC9" w:rsidP="001E2B5D">
      <w:pPr>
        <w:ind w:left="360"/>
        <w:rPr>
          <w:rFonts w:ascii="Arial" w:hAnsi="Arial" w:cs="Arial"/>
          <w:sz w:val="20"/>
          <w:szCs w:val="20"/>
        </w:rPr>
      </w:pPr>
    </w:p>
    <w:p w:rsidR="006E1C10" w:rsidRDefault="006E1C10" w:rsidP="001E2B5D">
      <w:pPr>
        <w:ind w:left="360"/>
        <w:rPr>
          <w:rFonts w:ascii="Arial" w:hAnsi="Arial" w:cs="Arial"/>
          <w:sz w:val="20"/>
          <w:szCs w:val="20"/>
        </w:rPr>
      </w:pPr>
    </w:p>
    <w:p w:rsidR="006E1C10" w:rsidRPr="00517CC0" w:rsidRDefault="006E1C10" w:rsidP="001E2B5D">
      <w:pPr>
        <w:ind w:left="360"/>
        <w:rPr>
          <w:rFonts w:ascii="Arial" w:hAnsi="Arial" w:cs="Arial"/>
          <w:sz w:val="20"/>
          <w:szCs w:val="20"/>
        </w:rPr>
      </w:pPr>
    </w:p>
    <w:p w:rsidR="00F46501" w:rsidRPr="00153AC9" w:rsidRDefault="00F46501" w:rsidP="00543856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153AC9">
        <w:rPr>
          <w:rFonts w:ascii="Arial" w:hAnsi="Arial" w:cs="Arial"/>
          <w:b/>
          <w:bCs/>
          <w:sz w:val="22"/>
          <w:szCs w:val="22"/>
        </w:rPr>
        <w:t>Gesuch</w:t>
      </w:r>
    </w:p>
    <w:p w:rsidR="00153AC9" w:rsidRPr="00153AC9" w:rsidRDefault="00153AC9" w:rsidP="00153AC9">
      <w:pPr>
        <w:pStyle w:val="Listenabsatz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543856" w:rsidRPr="00543856" w:rsidRDefault="00F46501" w:rsidP="00153AC9">
      <w:pPr>
        <w:pStyle w:val="Listenabsatz"/>
        <w:spacing w:after="120"/>
        <w:contextualSpacing w:val="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 xml:space="preserve">Beantragter Betrag </w:t>
      </w:r>
      <w:r w:rsidR="00543856" w:rsidRPr="00153AC9">
        <w:rPr>
          <w:rFonts w:ascii="Arial" w:hAnsi="Arial" w:cs="Arial"/>
          <w:b/>
          <w:bCs/>
          <w:sz w:val="20"/>
          <w:szCs w:val="20"/>
        </w:rPr>
        <w:t xml:space="preserve">CHF </w:t>
      </w:r>
      <w:r w:rsidR="00543856" w:rsidRPr="00153AC9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="00543856" w:rsidRPr="00153AC9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="00543856" w:rsidRPr="00153AC9">
        <w:rPr>
          <w:rFonts w:ascii="Arial" w:hAnsi="Arial" w:cs="Arial"/>
          <w:b/>
          <w:bCs/>
          <w:sz w:val="20"/>
          <w:szCs w:val="20"/>
          <w:u w:val="single"/>
        </w:rPr>
      </w:r>
      <w:r w:rsidR="00543856" w:rsidRPr="00153AC9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="00F251E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F251E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F251E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F251E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F251E0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543856" w:rsidRPr="00153AC9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16"/>
    </w:p>
    <w:p w:rsidR="00F46501" w:rsidRPr="00517CC0" w:rsidRDefault="00F46501" w:rsidP="00153AC9">
      <w:pPr>
        <w:pStyle w:val="Listenabsatz"/>
        <w:spacing w:after="120"/>
        <w:contextualSpacing w:val="0"/>
        <w:rPr>
          <w:rFonts w:ascii="Arial" w:hAnsi="Arial" w:cs="Arial"/>
          <w:sz w:val="20"/>
          <w:szCs w:val="20"/>
        </w:rPr>
      </w:pPr>
    </w:p>
    <w:p w:rsidR="00F46501" w:rsidRPr="006E1C10" w:rsidRDefault="00F46501" w:rsidP="00153AC9">
      <w:pPr>
        <w:pStyle w:val="Listenabsatz"/>
        <w:spacing w:after="12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E1C10">
        <w:rPr>
          <w:rFonts w:ascii="Arial" w:hAnsi="Arial" w:cs="Arial"/>
          <w:b/>
          <w:bCs/>
          <w:sz w:val="20"/>
          <w:szCs w:val="20"/>
        </w:rPr>
        <w:t>Ausführliche Begründung des Antrages</w:t>
      </w:r>
      <w:r w:rsidR="00543856" w:rsidRPr="006E1C10">
        <w:rPr>
          <w:rFonts w:ascii="Arial" w:hAnsi="Arial" w:cs="Arial"/>
          <w:b/>
          <w:bCs/>
          <w:sz w:val="20"/>
          <w:szCs w:val="20"/>
        </w:rPr>
        <w:t xml:space="preserve"> (evtl. separates Dokument anhängen):</w:t>
      </w:r>
    </w:p>
    <w:p w:rsidR="00153AC9" w:rsidRDefault="00153AC9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478"/>
      </w:tblGrid>
      <w:tr w:rsidR="00153AC9" w:rsidRPr="00153AC9" w:rsidTr="00153AC9">
        <w:tc>
          <w:tcPr>
            <w:tcW w:w="8478" w:type="dxa"/>
          </w:tcPr>
          <w:p w:rsidR="00153AC9" w:rsidRDefault="00153AC9" w:rsidP="00BF5CBA">
            <w:pPr>
              <w:pStyle w:val="Listenabsatz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3A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153A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3AC9">
              <w:rPr>
                <w:rFonts w:ascii="Arial" w:hAnsi="Arial" w:cs="Arial"/>
                <w:sz w:val="20"/>
                <w:szCs w:val="20"/>
              </w:rPr>
            </w:r>
            <w:r w:rsidRPr="00153A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3A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153AC9" w:rsidRPr="00153AC9" w:rsidRDefault="00153AC9" w:rsidP="00F251E0">
            <w:pPr>
              <w:pStyle w:val="Listenabsatz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 w:rsidR="00F251E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43856" w:rsidRPr="00517CC0" w:rsidRDefault="00543856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</w:p>
    <w:p w:rsidR="00F46501" w:rsidRPr="00543856" w:rsidRDefault="00F46501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Wurden andere Stiftung</w:t>
      </w:r>
      <w:r w:rsidR="00F3388F">
        <w:rPr>
          <w:rFonts w:ascii="Arial" w:hAnsi="Arial" w:cs="Arial"/>
          <w:sz w:val="20"/>
          <w:szCs w:val="20"/>
        </w:rPr>
        <w:t>en / Institutionen</w:t>
      </w:r>
      <w:r w:rsidRPr="00517CC0">
        <w:rPr>
          <w:rFonts w:ascii="Arial" w:hAnsi="Arial" w:cs="Arial"/>
          <w:sz w:val="20"/>
          <w:szCs w:val="20"/>
        </w:rPr>
        <w:t xml:space="preserve"> angeschrieben? </w:t>
      </w:r>
      <w:r w:rsidR="00543856">
        <w:rPr>
          <w:rFonts w:ascii="Arial" w:hAnsi="Arial" w:cs="Arial"/>
          <w:sz w:val="20"/>
          <w:szCs w:val="20"/>
        </w:rPr>
        <w:t xml:space="preserve"> </w:t>
      </w:r>
      <w:r w:rsidRPr="00543856">
        <w:rPr>
          <w:rFonts w:ascii="Arial" w:hAnsi="Arial" w:cs="Arial"/>
          <w:sz w:val="20"/>
          <w:szCs w:val="20"/>
        </w:rPr>
        <w:t>Ja</w:t>
      </w:r>
      <w:r w:rsidR="00543856">
        <w:rPr>
          <w:rFonts w:ascii="Arial" w:hAnsi="Arial" w:cs="Arial"/>
          <w:sz w:val="20"/>
          <w:szCs w:val="20"/>
        </w:rPr>
        <w:t xml:space="preserve">  </w:t>
      </w:r>
      <w:r w:rsidR="0054385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 w:rsidR="00543856">
        <w:rPr>
          <w:rFonts w:ascii="Arial" w:hAnsi="Arial" w:cs="Arial"/>
          <w:sz w:val="20"/>
          <w:szCs w:val="20"/>
        </w:rPr>
        <w:instrText xml:space="preserve"> FORMCHECKBOX </w:instrText>
      </w:r>
      <w:r w:rsidR="00F251E0">
        <w:rPr>
          <w:rFonts w:ascii="Arial" w:hAnsi="Arial" w:cs="Arial"/>
          <w:sz w:val="20"/>
          <w:szCs w:val="20"/>
        </w:rPr>
      </w:r>
      <w:r w:rsidR="00853452">
        <w:rPr>
          <w:rFonts w:ascii="Arial" w:hAnsi="Arial" w:cs="Arial"/>
          <w:sz w:val="20"/>
          <w:szCs w:val="20"/>
        </w:rPr>
        <w:fldChar w:fldCharType="separate"/>
      </w:r>
      <w:r w:rsidR="00543856">
        <w:rPr>
          <w:rFonts w:ascii="Arial" w:hAnsi="Arial" w:cs="Arial"/>
          <w:sz w:val="20"/>
          <w:szCs w:val="20"/>
        </w:rPr>
        <w:fldChar w:fldCharType="end"/>
      </w:r>
      <w:bookmarkEnd w:id="18"/>
      <w:r w:rsidRPr="00543856">
        <w:rPr>
          <w:rFonts w:ascii="Arial" w:hAnsi="Arial" w:cs="Arial"/>
          <w:sz w:val="20"/>
          <w:szCs w:val="20"/>
        </w:rPr>
        <w:tab/>
      </w:r>
      <w:r w:rsidR="00543856">
        <w:rPr>
          <w:rFonts w:ascii="Arial" w:hAnsi="Arial" w:cs="Arial"/>
          <w:sz w:val="20"/>
          <w:szCs w:val="20"/>
        </w:rPr>
        <w:t>N</w:t>
      </w:r>
      <w:r w:rsidRPr="00543856">
        <w:rPr>
          <w:rFonts w:ascii="Arial" w:hAnsi="Arial" w:cs="Arial"/>
          <w:sz w:val="20"/>
          <w:szCs w:val="20"/>
        </w:rPr>
        <w:t>ein</w:t>
      </w:r>
      <w:r w:rsidR="00543856">
        <w:rPr>
          <w:rFonts w:ascii="Arial" w:hAnsi="Arial" w:cs="Arial"/>
          <w:sz w:val="20"/>
          <w:szCs w:val="20"/>
        </w:rPr>
        <w:t xml:space="preserve">  </w:t>
      </w:r>
      <w:r w:rsidR="0054385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 w:rsidR="00543856">
        <w:rPr>
          <w:rFonts w:ascii="Arial" w:hAnsi="Arial" w:cs="Arial"/>
          <w:sz w:val="20"/>
          <w:szCs w:val="20"/>
        </w:rPr>
        <w:instrText xml:space="preserve"> FORMCHECKBOX </w:instrText>
      </w:r>
      <w:r w:rsidR="00F251E0">
        <w:rPr>
          <w:rFonts w:ascii="Arial" w:hAnsi="Arial" w:cs="Arial"/>
          <w:sz w:val="20"/>
          <w:szCs w:val="20"/>
        </w:rPr>
      </w:r>
      <w:r w:rsidR="00853452">
        <w:rPr>
          <w:rFonts w:ascii="Arial" w:hAnsi="Arial" w:cs="Arial"/>
          <w:sz w:val="20"/>
          <w:szCs w:val="20"/>
        </w:rPr>
        <w:fldChar w:fldCharType="separate"/>
      </w:r>
      <w:r w:rsidR="00543856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F46501" w:rsidRPr="00543856" w:rsidRDefault="00F46501" w:rsidP="00543856">
      <w:pPr>
        <w:pStyle w:val="Listenabsatz"/>
        <w:spacing w:after="120"/>
        <w:rPr>
          <w:rFonts w:ascii="Arial" w:hAnsi="Arial" w:cs="Arial"/>
          <w:sz w:val="20"/>
          <w:szCs w:val="20"/>
          <w:u w:val="single"/>
        </w:rPr>
      </w:pPr>
      <w:r w:rsidRPr="00517CC0">
        <w:rPr>
          <w:rFonts w:ascii="Arial" w:hAnsi="Arial" w:cs="Arial"/>
          <w:sz w:val="20"/>
          <w:szCs w:val="20"/>
        </w:rPr>
        <w:t>Wenn ja, welche?</w:t>
      </w:r>
      <w:r w:rsidR="00543856">
        <w:rPr>
          <w:rFonts w:ascii="Arial" w:hAnsi="Arial" w:cs="Arial"/>
          <w:sz w:val="20"/>
          <w:szCs w:val="20"/>
        </w:rPr>
        <w:t xml:space="preserve"> </w:t>
      </w:r>
      <w:r w:rsidR="00543856" w:rsidRPr="00543856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 w:rsidR="00543856" w:rsidRPr="00543856">
        <w:rPr>
          <w:rFonts w:ascii="Arial" w:hAnsi="Arial" w:cs="Arial"/>
          <w:sz w:val="20"/>
          <w:szCs w:val="20"/>
        </w:rPr>
        <w:instrText xml:space="preserve"> FORMTEXT </w:instrText>
      </w:r>
      <w:r w:rsidR="00543856" w:rsidRPr="00543856">
        <w:rPr>
          <w:rFonts w:ascii="Arial" w:hAnsi="Arial" w:cs="Arial"/>
          <w:sz w:val="20"/>
          <w:szCs w:val="20"/>
        </w:rPr>
      </w:r>
      <w:r w:rsidR="00543856" w:rsidRPr="00543856">
        <w:rPr>
          <w:rFonts w:ascii="Arial" w:hAnsi="Arial" w:cs="Arial"/>
          <w:sz w:val="20"/>
          <w:szCs w:val="20"/>
        </w:rPr>
        <w:fldChar w:fldCharType="separate"/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543856" w:rsidRPr="00543856">
        <w:rPr>
          <w:rFonts w:ascii="Arial" w:hAnsi="Arial" w:cs="Arial"/>
          <w:sz w:val="20"/>
          <w:szCs w:val="20"/>
        </w:rPr>
        <w:fldChar w:fldCharType="end"/>
      </w:r>
      <w:bookmarkEnd w:id="20"/>
      <w:r w:rsidR="00543856" w:rsidRPr="00543856">
        <w:rPr>
          <w:rFonts w:ascii="Arial" w:hAnsi="Arial" w:cs="Arial"/>
          <w:sz w:val="20"/>
          <w:szCs w:val="20"/>
        </w:rPr>
        <w:t xml:space="preserve"> / Betrag </w:t>
      </w:r>
      <w:r w:rsidR="00543856" w:rsidRPr="00543856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 w:rsidR="00543856" w:rsidRPr="00543856">
        <w:rPr>
          <w:rFonts w:ascii="Arial" w:hAnsi="Arial" w:cs="Arial"/>
          <w:sz w:val="20"/>
          <w:szCs w:val="20"/>
        </w:rPr>
        <w:instrText xml:space="preserve"> FORMTEXT </w:instrText>
      </w:r>
      <w:r w:rsidR="00543856" w:rsidRPr="00543856">
        <w:rPr>
          <w:rFonts w:ascii="Arial" w:hAnsi="Arial" w:cs="Arial"/>
          <w:sz w:val="20"/>
          <w:szCs w:val="20"/>
        </w:rPr>
      </w:r>
      <w:r w:rsidR="00543856" w:rsidRPr="00543856">
        <w:rPr>
          <w:rFonts w:ascii="Arial" w:hAnsi="Arial" w:cs="Arial"/>
          <w:sz w:val="20"/>
          <w:szCs w:val="20"/>
        </w:rPr>
        <w:fldChar w:fldCharType="separate"/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543856" w:rsidRPr="00543856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F46501" w:rsidRDefault="00F46501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</w:p>
    <w:p w:rsidR="00153AC9" w:rsidRDefault="00153AC9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</w:p>
    <w:p w:rsidR="00153AC9" w:rsidRDefault="00153AC9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</w:p>
    <w:p w:rsidR="001750A5" w:rsidRDefault="001750A5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</w:p>
    <w:p w:rsidR="001750A5" w:rsidRDefault="001750A5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</w:p>
    <w:p w:rsidR="001750A5" w:rsidRPr="00517CC0" w:rsidRDefault="001750A5" w:rsidP="00543856">
      <w:pPr>
        <w:pStyle w:val="Listenabsatz"/>
        <w:spacing w:after="120"/>
        <w:rPr>
          <w:rFonts w:ascii="Arial" w:hAnsi="Arial" w:cs="Arial"/>
          <w:sz w:val="20"/>
          <w:szCs w:val="20"/>
        </w:rPr>
      </w:pPr>
    </w:p>
    <w:p w:rsidR="00543856" w:rsidRPr="00153AC9" w:rsidRDefault="00543856" w:rsidP="00543856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153AC9">
        <w:rPr>
          <w:rFonts w:ascii="Arial" w:hAnsi="Arial" w:cs="Arial"/>
          <w:b/>
          <w:bCs/>
          <w:sz w:val="22"/>
          <w:szCs w:val="22"/>
        </w:rPr>
        <w:lastRenderedPageBreak/>
        <w:t>Zahlungsinformationen</w:t>
      </w:r>
      <w:r w:rsidR="00153AC9" w:rsidRPr="00153AC9">
        <w:rPr>
          <w:rFonts w:ascii="Arial" w:hAnsi="Arial" w:cs="Arial"/>
          <w:b/>
          <w:bCs/>
          <w:sz w:val="22"/>
          <w:szCs w:val="22"/>
        </w:rPr>
        <w:t xml:space="preserve"> </w:t>
      </w:r>
      <w:r w:rsidR="00153AC9" w:rsidRPr="00153AC9">
        <w:rPr>
          <w:rFonts w:ascii="Arial" w:hAnsi="Arial" w:cs="Arial"/>
          <w:sz w:val="22"/>
          <w:szCs w:val="22"/>
        </w:rPr>
        <w:t>(evtl. Einzahlungsschein beilegen)</w:t>
      </w:r>
      <w:r w:rsidRPr="00153AC9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53AC9" w:rsidRPr="00543856" w:rsidRDefault="00153AC9" w:rsidP="00153AC9">
      <w:pPr>
        <w:pStyle w:val="Listenabsatz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F46501" w:rsidRPr="00517CC0" w:rsidRDefault="00327169" w:rsidP="00153AC9">
      <w:pPr>
        <w:pStyle w:val="Listenabsatz"/>
        <w:spacing w:after="120"/>
        <w:contextualSpacing w:val="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Post- / Bankkonto GesuchstellerIn</w:t>
      </w:r>
    </w:p>
    <w:p w:rsidR="00327169" w:rsidRPr="00517CC0" w:rsidRDefault="00327169" w:rsidP="00153AC9">
      <w:pPr>
        <w:pStyle w:val="Listenabsatz"/>
        <w:tabs>
          <w:tab w:val="left" w:pos="1985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Bank:</w:t>
      </w:r>
      <w:r w:rsidR="00543856">
        <w:rPr>
          <w:rFonts w:ascii="Arial" w:hAnsi="Arial" w:cs="Arial"/>
          <w:sz w:val="20"/>
          <w:szCs w:val="20"/>
        </w:rPr>
        <w:tab/>
      </w:r>
      <w:r w:rsidR="00543856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="00543856">
        <w:rPr>
          <w:rFonts w:ascii="Arial" w:hAnsi="Arial" w:cs="Arial"/>
          <w:sz w:val="20"/>
          <w:szCs w:val="20"/>
        </w:rPr>
        <w:instrText xml:space="preserve"> FORMTEXT </w:instrText>
      </w:r>
      <w:r w:rsidR="00543856">
        <w:rPr>
          <w:rFonts w:ascii="Arial" w:hAnsi="Arial" w:cs="Arial"/>
          <w:sz w:val="20"/>
          <w:szCs w:val="20"/>
        </w:rPr>
      </w:r>
      <w:r w:rsidR="00543856">
        <w:rPr>
          <w:rFonts w:ascii="Arial" w:hAnsi="Arial" w:cs="Arial"/>
          <w:sz w:val="20"/>
          <w:szCs w:val="20"/>
        </w:rPr>
        <w:fldChar w:fldCharType="separate"/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543856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327169" w:rsidRPr="00517CC0" w:rsidRDefault="00327169" w:rsidP="00153AC9">
      <w:pPr>
        <w:pStyle w:val="Listenabsatz"/>
        <w:tabs>
          <w:tab w:val="left" w:pos="1985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lautend auf:</w:t>
      </w:r>
      <w:r w:rsidR="00543856">
        <w:rPr>
          <w:rFonts w:ascii="Arial" w:hAnsi="Arial" w:cs="Arial"/>
          <w:sz w:val="20"/>
          <w:szCs w:val="20"/>
        </w:rPr>
        <w:tab/>
      </w:r>
      <w:r w:rsidR="00543856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3" w:name="Text42"/>
      <w:r w:rsidR="00543856">
        <w:rPr>
          <w:rFonts w:ascii="Arial" w:hAnsi="Arial" w:cs="Arial"/>
          <w:sz w:val="20"/>
          <w:szCs w:val="20"/>
        </w:rPr>
        <w:instrText xml:space="preserve"> FORMTEXT </w:instrText>
      </w:r>
      <w:r w:rsidR="00543856">
        <w:rPr>
          <w:rFonts w:ascii="Arial" w:hAnsi="Arial" w:cs="Arial"/>
          <w:sz w:val="20"/>
          <w:szCs w:val="20"/>
        </w:rPr>
      </w:r>
      <w:r w:rsidR="00543856">
        <w:rPr>
          <w:rFonts w:ascii="Arial" w:hAnsi="Arial" w:cs="Arial"/>
          <w:sz w:val="20"/>
          <w:szCs w:val="20"/>
        </w:rPr>
        <w:fldChar w:fldCharType="separate"/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543856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327169" w:rsidRPr="00517CC0" w:rsidRDefault="00327169" w:rsidP="00153AC9">
      <w:pPr>
        <w:pStyle w:val="Listenabsatz"/>
        <w:tabs>
          <w:tab w:val="left" w:pos="1985"/>
          <w:tab w:val="left" w:pos="2268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IBAN:</w:t>
      </w:r>
      <w:r w:rsidR="00543856">
        <w:rPr>
          <w:rFonts w:ascii="Arial" w:hAnsi="Arial" w:cs="Arial"/>
          <w:sz w:val="20"/>
          <w:szCs w:val="20"/>
        </w:rPr>
        <w:tab/>
      </w:r>
      <w:r w:rsidR="00543856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="00543856">
        <w:rPr>
          <w:rFonts w:ascii="Arial" w:hAnsi="Arial" w:cs="Arial"/>
          <w:sz w:val="20"/>
          <w:szCs w:val="20"/>
        </w:rPr>
        <w:instrText xml:space="preserve"> FORMTEXT </w:instrText>
      </w:r>
      <w:r w:rsidR="00543856">
        <w:rPr>
          <w:rFonts w:ascii="Arial" w:hAnsi="Arial" w:cs="Arial"/>
          <w:sz w:val="20"/>
          <w:szCs w:val="20"/>
        </w:rPr>
      </w:r>
      <w:r w:rsidR="00543856">
        <w:rPr>
          <w:rFonts w:ascii="Arial" w:hAnsi="Arial" w:cs="Arial"/>
          <w:sz w:val="20"/>
          <w:szCs w:val="20"/>
        </w:rPr>
        <w:fldChar w:fldCharType="separate"/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543856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3926B1" w:rsidRDefault="003926B1">
      <w:pPr>
        <w:rPr>
          <w:rFonts w:ascii="Arial" w:hAnsi="Arial" w:cs="Arial"/>
          <w:sz w:val="20"/>
          <w:szCs w:val="20"/>
        </w:rPr>
      </w:pPr>
    </w:p>
    <w:p w:rsidR="00153AC9" w:rsidRDefault="00153AC9">
      <w:pPr>
        <w:rPr>
          <w:rFonts w:ascii="Arial" w:hAnsi="Arial" w:cs="Arial"/>
          <w:sz w:val="20"/>
          <w:szCs w:val="20"/>
        </w:rPr>
      </w:pPr>
    </w:p>
    <w:p w:rsidR="00327169" w:rsidRPr="00153AC9" w:rsidRDefault="00241058" w:rsidP="00153AC9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153AC9">
        <w:rPr>
          <w:rFonts w:ascii="Arial" w:hAnsi="Arial" w:cs="Arial"/>
          <w:b/>
          <w:bCs/>
          <w:sz w:val="22"/>
          <w:szCs w:val="22"/>
        </w:rPr>
        <w:t xml:space="preserve">Notwendige Unterlagen, die mit dem Gesuch eingereicht werden </w:t>
      </w:r>
    </w:p>
    <w:p w:rsidR="00327169" w:rsidRDefault="00327169" w:rsidP="00153AC9">
      <w:pPr>
        <w:pStyle w:val="Listenabsatz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 xml:space="preserve">Kopie letzte </w:t>
      </w:r>
      <w:r w:rsidR="00153AC9">
        <w:rPr>
          <w:rFonts w:ascii="Arial" w:hAnsi="Arial" w:cs="Arial"/>
          <w:sz w:val="20"/>
          <w:szCs w:val="20"/>
        </w:rPr>
        <w:t xml:space="preserve">zwei </w:t>
      </w:r>
      <w:r w:rsidRPr="00517CC0">
        <w:rPr>
          <w:rFonts w:ascii="Arial" w:hAnsi="Arial" w:cs="Arial"/>
          <w:sz w:val="20"/>
          <w:szCs w:val="20"/>
        </w:rPr>
        <w:t>Steuererklärung</w:t>
      </w:r>
      <w:r w:rsidR="00153AC9">
        <w:rPr>
          <w:rFonts w:ascii="Arial" w:hAnsi="Arial" w:cs="Arial"/>
          <w:sz w:val="20"/>
          <w:szCs w:val="20"/>
        </w:rPr>
        <w:t>en</w:t>
      </w:r>
    </w:p>
    <w:p w:rsidR="00F3388F" w:rsidRPr="00517CC0" w:rsidRDefault="00F3388F" w:rsidP="00153AC9">
      <w:pPr>
        <w:pStyle w:val="Listenabsatz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Aktueller Betreibungs</w:t>
      </w:r>
      <w:r w:rsidR="00153AC9">
        <w:rPr>
          <w:rFonts w:ascii="Arial" w:hAnsi="Arial" w:cs="Arial"/>
          <w:sz w:val="20"/>
          <w:szCs w:val="20"/>
        </w:rPr>
        <w:t>register</w:t>
      </w:r>
      <w:r>
        <w:rPr>
          <w:rFonts w:ascii="Arial" w:hAnsi="Arial" w:cs="Arial"/>
          <w:sz w:val="20"/>
          <w:szCs w:val="20"/>
        </w:rPr>
        <w:t>auszug</w:t>
      </w:r>
    </w:p>
    <w:p w:rsidR="00327169" w:rsidRPr="00517CC0" w:rsidRDefault="00327169" w:rsidP="00153AC9">
      <w:pPr>
        <w:pStyle w:val="Listenabsatz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Kopie(n) Nachweis des Gesamteinkommens (AHV-/IV-Rente, Pensionskassenrente, Berechnung Ergänzungsleistungen etc.)</w:t>
      </w:r>
    </w:p>
    <w:p w:rsidR="00327169" w:rsidRDefault="00327169" w:rsidP="00153AC9">
      <w:pPr>
        <w:pStyle w:val="Listenabsatz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Kopien Rechnungen, Offerten, um die es im Gesuch geht</w:t>
      </w:r>
    </w:p>
    <w:p w:rsidR="000E1B60" w:rsidRPr="00517CC0" w:rsidRDefault="000E1B60" w:rsidP="00153AC9">
      <w:pPr>
        <w:pStyle w:val="Listenabsatz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Vollmacht / Verfügung für die Vertretung</w:t>
      </w:r>
    </w:p>
    <w:p w:rsidR="00327169" w:rsidRPr="00517CC0" w:rsidRDefault="00327169" w:rsidP="00153AC9">
      <w:pPr>
        <w:spacing w:after="120"/>
        <w:rPr>
          <w:rFonts w:ascii="Arial" w:hAnsi="Arial" w:cs="Arial"/>
          <w:sz w:val="20"/>
          <w:szCs w:val="20"/>
        </w:rPr>
      </w:pPr>
    </w:p>
    <w:p w:rsidR="00327169" w:rsidRPr="00517CC0" w:rsidRDefault="00327169" w:rsidP="00327169">
      <w:pPr>
        <w:rPr>
          <w:rFonts w:ascii="Arial" w:hAnsi="Arial" w:cs="Arial"/>
          <w:sz w:val="20"/>
          <w:szCs w:val="20"/>
        </w:rPr>
      </w:pPr>
    </w:p>
    <w:p w:rsidR="00327169" w:rsidRPr="00517CC0" w:rsidRDefault="00327169" w:rsidP="00327169">
      <w:pPr>
        <w:rPr>
          <w:rFonts w:ascii="Arial" w:hAnsi="Arial" w:cs="Arial"/>
          <w:sz w:val="20"/>
          <w:szCs w:val="20"/>
        </w:rPr>
      </w:pPr>
    </w:p>
    <w:p w:rsidR="00327169" w:rsidRPr="00517CC0" w:rsidRDefault="00327169" w:rsidP="0054385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Datum:</w:t>
      </w:r>
      <w:r w:rsidR="00543856">
        <w:rPr>
          <w:rFonts w:ascii="Arial" w:hAnsi="Arial" w:cs="Arial"/>
          <w:sz w:val="20"/>
          <w:szCs w:val="20"/>
        </w:rPr>
        <w:tab/>
      </w:r>
      <w:r w:rsidR="00543856"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543856">
        <w:rPr>
          <w:rFonts w:ascii="Arial" w:hAnsi="Arial" w:cs="Arial"/>
          <w:sz w:val="20"/>
          <w:szCs w:val="20"/>
        </w:rPr>
        <w:instrText xml:space="preserve"> FORMTEXT </w:instrText>
      </w:r>
      <w:r w:rsidR="00543856">
        <w:rPr>
          <w:rFonts w:ascii="Arial" w:hAnsi="Arial" w:cs="Arial"/>
          <w:sz w:val="20"/>
          <w:szCs w:val="20"/>
        </w:rPr>
      </w:r>
      <w:r w:rsidR="00543856">
        <w:rPr>
          <w:rFonts w:ascii="Arial" w:hAnsi="Arial" w:cs="Arial"/>
          <w:sz w:val="20"/>
          <w:szCs w:val="20"/>
        </w:rPr>
        <w:fldChar w:fldCharType="separate"/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543856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327169" w:rsidRPr="00517CC0" w:rsidRDefault="00327169" w:rsidP="00327169">
      <w:pPr>
        <w:rPr>
          <w:rFonts w:ascii="Arial" w:hAnsi="Arial" w:cs="Arial"/>
          <w:sz w:val="20"/>
          <w:szCs w:val="20"/>
        </w:rPr>
      </w:pPr>
    </w:p>
    <w:p w:rsidR="00327169" w:rsidRPr="00517CC0" w:rsidRDefault="00327169" w:rsidP="00327169">
      <w:pPr>
        <w:rPr>
          <w:rFonts w:ascii="Arial" w:hAnsi="Arial" w:cs="Arial"/>
          <w:sz w:val="20"/>
          <w:szCs w:val="20"/>
        </w:rPr>
      </w:pPr>
    </w:p>
    <w:p w:rsidR="00327169" w:rsidRPr="00517CC0" w:rsidRDefault="00327169" w:rsidP="00327169">
      <w:pPr>
        <w:rPr>
          <w:rFonts w:ascii="Arial" w:hAnsi="Arial" w:cs="Arial"/>
          <w:sz w:val="20"/>
          <w:szCs w:val="20"/>
        </w:rPr>
      </w:pPr>
    </w:p>
    <w:p w:rsidR="00327169" w:rsidRPr="00517CC0" w:rsidRDefault="00327169" w:rsidP="00327169">
      <w:pPr>
        <w:rPr>
          <w:rFonts w:ascii="Arial" w:hAnsi="Arial" w:cs="Arial"/>
          <w:sz w:val="20"/>
          <w:szCs w:val="20"/>
        </w:rPr>
      </w:pPr>
      <w:r w:rsidRPr="00517CC0">
        <w:rPr>
          <w:rFonts w:ascii="Arial" w:hAnsi="Arial" w:cs="Arial"/>
          <w:sz w:val="20"/>
          <w:szCs w:val="20"/>
        </w:rPr>
        <w:t>Unterschrift der Gesuchstellerin / des Gesuchstellers</w:t>
      </w:r>
      <w:r w:rsidR="00DC0517">
        <w:rPr>
          <w:rFonts w:ascii="Arial" w:hAnsi="Arial" w:cs="Arial"/>
          <w:sz w:val="20"/>
          <w:szCs w:val="20"/>
        </w:rPr>
        <w:t xml:space="preserve"> oder Vertretungsperson</w:t>
      </w:r>
    </w:p>
    <w:p w:rsidR="00327169" w:rsidRPr="00517CC0" w:rsidRDefault="00327169" w:rsidP="00327169">
      <w:pPr>
        <w:rPr>
          <w:rFonts w:ascii="Arial" w:hAnsi="Arial" w:cs="Arial"/>
          <w:sz w:val="20"/>
          <w:szCs w:val="20"/>
        </w:rPr>
      </w:pPr>
    </w:p>
    <w:p w:rsidR="00327169" w:rsidRPr="00517CC0" w:rsidRDefault="00327169" w:rsidP="00327169">
      <w:pPr>
        <w:rPr>
          <w:rFonts w:ascii="Arial" w:hAnsi="Arial" w:cs="Arial"/>
          <w:sz w:val="20"/>
          <w:szCs w:val="20"/>
        </w:rPr>
      </w:pPr>
    </w:p>
    <w:p w:rsidR="001E2B5D" w:rsidRDefault="001E2B5D" w:rsidP="00153AC9">
      <w:pPr>
        <w:rPr>
          <w:rFonts w:ascii="Arial" w:hAnsi="Arial" w:cs="Arial"/>
          <w:sz w:val="20"/>
          <w:szCs w:val="20"/>
        </w:rPr>
      </w:pPr>
    </w:p>
    <w:p w:rsidR="00153AC9" w:rsidRDefault="00153AC9" w:rsidP="00153AC9">
      <w:pPr>
        <w:rPr>
          <w:rFonts w:ascii="Arial" w:hAnsi="Arial" w:cs="Arial"/>
          <w:sz w:val="20"/>
          <w:szCs w:val="20"/>
        </w:rPr>
      </w:pPr>
    </w:p>
    <w:p w:rsidR="00153AC9" w:rsidRDefault="00153AC9" w:rsidP="00153AC9">
      <w:pPr>
        <w:tabs>
          <w:tab w:val="left" w:pos="3402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153AC9" w:rsidRDefault="00153AC9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 w:rsidR="00F251E0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1750A5" w:rsidRDefault="001750A5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1750A5" w:rsidRDefault="001750A5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Gesuch bitte mit sämtlichen Unterlagen senden an:</w:t>
      </w: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Altersstiftung</w:t>
      </w: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Katharina Blessing</w:t>
      </w: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Postfach 41</w:t>
      </w: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8193 Eglisau</w:t>
      </w:r>
    </w:p>
    <w:p w:rsidR="009954A7" w:rsidRDefault="009954A7" w:rsidP="00153AC9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:rsidR="001E2B5D" w:rsidRPr="009954A7" w:rsidRDefault="009954A7" w:rsidP="00147F16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 w:rsidRPr="009954A7">
        <w:rPr>
          <w:rFonts w:ascii="Arial" w:hAnsi="Arial" w:cs="Arial"/>
          <w:sz w:val="20"/>
          <w:szCs w:val="20"/>
        </w:rPr>
        <w:t>oder per Mail an: kontakt</w:t>
      </w:r>
      <w:r>
        <w:rPr>
          <w:rFonts w:ascii="Arial" w:hAnsi="Arial" w:cs="Arial"/>
          <w:sz w:val="20"/>
          <w:szCs w:val="20"/>
        </w:rPr>
        <w:t>@altersstiftung.ch</w:t>
      </w:r>
    </w:p>
    <w:sectPr w:rsidR="001E2B5D" w:rsidRPr="009954A7" w:rsidSect="003B3705">
      <w:headerReference w:type="default" r:id="rId9"/>
      <w:pgSz w:w="11900" w:h="16820"/>
      <w:pgMar w:top="1417" w:right="1417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3452" w:rsidRDefault="00853452" w:rsidP="00276767">
      <w:r>
        <w:separator/>
      </w:r>
    </w:p>
  </w:endnote>
  <w:endnote w:type="continuationSeparator" w:id="0">
    <w:p w:rsidR="00853452" w:rsidRDefault="00853452" w:rsidP="0027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3452" w:rsidRDefault="00853452" w:rsidP="00276767">
      <w:r>
        <w:separator/>
      </w:r>
    </w:p>
  </w:footnote>
  <w:footnote w:type="continuationSeparator" w:id="0">
    <w:p w:rsidR="00853452" w:rsidRDefault="00853452" w:rsidP="0027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0A5" w:rsidRPr="00BD7523" w:rsidRDefault="00BD7523" w:rsidP="00BD7523">
    <w:pPr>
      <w:rPr>
        <w:rFonts w:ascii="Arial" w:hAnsi="Arial" w:cs="Arial"/>
        <w:b/>
        <w:bCs/>
        <w:sz w:val="28"/>
        <w:szCs w:val="28"/>
      </w:rPr>
    </w:pPr>
    <w:r>
      <w:tab/>
    </w:r>
    <w:r>
      <w:tab/>
    </w:r>
  </w:p>
  <w:p w:rsidR="00276767" w:rsidRDefault="002767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09BA"/>
    <w:multiLevelType w:val="hybridMultilevel"/>
    <w:tmpl w:val="1D0A5736"/>
    <w:lvl w:ilvl="0" w:tplc="00F64B6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61CF8"/>
    <w:multiLevelType w:val="hybridMultilevel"/>
    <w:tmpl w:val="D78CC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58"/>
    <w:rsid w:val="000B0761"/>
    <w:rsid w:val="000B655F"/>
    <w:rsid w:val="000E1B60"/>
    <w:rsid w:val="000F2C98"/>
    <w:rsid w:val="00147F16"/>
    <w:rsid w:val="00153AC9"/>
    <w:rsid w:val="00172782"/>
    <w:rsid w:val="001750A5"/>
    <w:rsid w:val="001756FA"/>
    <w:rsid w:val="001E2B5D"/>
    <w:rsid w:val="00241058"/>
    <w:rsid w:val="00276767"/>
    <w:rsid w:val="00327169"/>
    <w:rsid w:val="003926B1"/>
    <w:rsid w:val="003B3705"/>
    <w:rsid w:val="004F42F3"/>
    <w:rsid w:val="00510CA2"/>
    <w:rsid w:val="00517CC0"/>
    <w:rsid w:val="00524097"/>
    <w:rsid w:val="0054215C"/>
    <w:rsid w:val="00543856"/>
    <w:rsid w:val="006214A9"/>
    <w:rsid w:val="00642F62"/>
    <w:rsid w:val="006D6F15"/>
    <w:rsid w:val="006E1C10"/>
    <w:rsid w:val="00853452"/>
    <w:rsid w:val="008E1068"/>
    <w:rsid w:val="008F1934"/>
    <w:rsid w:val="009954A7"/>
    <w:rsid w:val="00BD7523"/>
    <w:rsid w:val="00C30B75"/>
    <w:rsid w:val="00C40B28"/>
    <w:rsid w:val="00D603ED"/>
    <w:rsid w:val="00DB09F8"/>
    <w:rsid w:val="00DC0517"/>
    <w:rsid w:val="00EB3855"/>
    <w:rsid w:val="00EE4640"/>
    <w:rsid w:val="00F251E0"/>
    <w:rsid w:val="00F3388F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EF0499"/>
  <w15:chartTrackingRefBased/>
  <w15:docId w15:val="{F0D9CCDC-889E-BA41-AECE-209B09A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2B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E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67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767"/>
  </w:style>
  <w:style w:type="paragraph" w:styleId="Fuzeile">
    <w:name w:val="footer"/>
    <w:basedOn w:val="Standard"/>
    <w:link w:val="FuzeileZchn"/>
    <w:uiPriority w:val="99"/>
    <w:unhideWhenUsed/>
    <w:rsid w:val="002767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767"/>
  </w:style>
  <w:style w:type="paragraph" w:styleId="berarbeitung">
    <w:name w:val="Revision"/>
    <w:hidden/>
    <w:uiPriority w:val="99"/>
    <w:semiHidden/>
    <w:rsid w:val="0064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arinablessing/Documents/Altersstiftung/Stiftungsgesuche/Gesuchsteller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4DE06-11F9-0641-8525-7FA8D4AB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Gesuchstellerin.dotx</Template>
  <TotalTime>0</TotalTime>
  <Pages>3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Katharina Blessing</cp:lastModifiedBy>
  <cp:revision>3</cp:revision>
  <dcterms:created xsi:type="dcterms:W3CDTF">2020-08-31T15:00:00Z</dcterms:created>
  <dcterms:modified xsi:type="dcterms:W3CDTF">2020-08-31T15:02:00Z</dcterms:modified>
  <cp:category/>
</cp:coreProperties>
</file>